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20"/>
      </w:tblGrid>
      <w:tr w:rsidR="00A9222A" w14:paraId="4F317BAE" w14:textId="77777777" w:rsidTr="009B6891">
        <w:trPr>
          <w:trHeight w:val="710"/>
        </w:trPr>
        <w:tc>
          <w:tcPr>
            <w:tcW w:w="9120" w:type="dxa"/>
            <w:shd w:val="clear" w:color="auto" w:fill="D9D9D9"/>
          </w:tcPr>
          <w:p w14:paraId="55657E71" w14:textId="5B97B2ED" w:rsidR="00A9222A" w:rsidRPr="00A9222A" w:rsidRDefault="006B5A93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テクノモーション２０２</w:t>
            </w:r>
            <w:r w:rsidR="00B96F4C"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３</w:t>
            </w: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請求</w:t>
            </w:r>
            <w:r w:rsidR="006A4688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</w:t>
            </w:r>
            <w:r w:rsidR="006A4688"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X</w:t>
            </w:r>
            <w:r w:rsidR="008E7D86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</w:t>
            </w:r>
            <w:r w:rsidR="006A4688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状</w:t>
            </w:r>
          </w:p>
        </w:tc>
      </w:tr>
    </w:tbl>
    <w:p w14:paraId="672A6659" w14:textId="77777777" w:rsidR="00A9222A" w:rsidRDefault="00A9222A"/>
    <w:p w14:paraId="0A37501D" w14:textId="77777777" w:rsidR="003073B8" w:rsidRDefault="003073B8"/>
    <w:tbl>
      <w:tblPr>
        <w:tblStyle w:val="a3"/>
        <w:tblW w:w="6720" w:type="dxa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A32498" w:rsidRPr="003073B8" w14:paraId="65F256A7" w14:textId="77777777" w:rsidTr="512F560D">
        <w:trPr>
          <w:trHeight w:val="1216"/>
        </w:trPr>
        <w:tc>
          <w:tcPr>
            <w:tcW w:w="6720" w:type="dxa"/>
          </w:tcPr>
          <w:p w14:paraId="5DAB6C7B" w14:textId="3431F1A4" w:rsidR="004B19BE" w:rsidRPr="003073B8" w:rsidRDefault="00195BDE" w:rsidP="008E7D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651A2F6" wp14:editId="0A96853A">
                  <wp:extent cx="2518569" cy="3619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208" cy="37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3D1C6" w14:textId="42A94AEE" w:rsidR="008E7D86" w:rsidRPr="003073B8" w:rsidRDefault="008E7D86" w:rsidP="512F560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512F560D">
              <w:rPr>
                <w:rFonts w:ascii="HG丸ｺﾞｼｯｸM-PRO" w:eastAsia="HG丸ｺﾞｼｯｸM-PRO" w:hAnsi="HG丸ｺﾞｼｯｸM-PRO"/>
                <w:sz w:val="24"/>
              </w:rPr>
              <w:t>ＦＡＸ番号：</w:t>
            </w:r>
            <w:r w:rsidR="006B5A93" w:rsidRPr="003073B8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512F560D">
              <w:rPr>
                <w:rFonts w:ascii="HG丸ｺﾞｼｯｸM-PRO" w:eastAsia="HG丸ｺﾞｼｯｸM-PRO" w:hAnsi="HG丸ｺﾞｼｯｸM-PRO"/>
                <w:sz w:val="24"/>
              </w:rPr>
              <w:t xml:space="preserve">　096-242-</w:t>
            </w:r>
            <w:r w:rsidR="6E3BCAE1" w:rsidRPr="512F560D">
              <w:rPr>
                <w:rFonts w:ascii="HG丸ｺﾞｼｯｸM-PRO" w:eastAsia="HG丸ｺﾞｼｯｸM-PRO" w:hAnsi="HG丸ｺﾞｼｯｸM-PRO"/>
                <w:sz w:val="24"/>
              </w:rPr>
              <w:t>5504</w:t>
            </w:r>
            <w:r w:rsidRPr="512F560D">
              <w:rPr>
                <w:rFonts w:ascii="HG丸ｺﾞｼｯｸM-PRO" w:eastAsia="HG丸ｺﾞｼｯｸM-PRO" w:hAnsi="HG丸ｺﾞｼｯｸM-PRO"/>
                <w:sz w:val="24"/>
              </w:rPr>
              <w:t>（熊本キャンパス）</w:t>
            </w:r>
          </w:p>
          <w:p w14:paraId="6888E986" w14:textId="77777777" w:rsidR="008E7D86" w:rsidRPr="003073B8" w:rsidRDefault="008E7D86" w:rsidP="008E7D86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73B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3073B8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3073B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0965-53-1239（八代キャンパス）</w:t>
            </w:r>
          </w:p>
        </w:tc>
      </w:tr>
    </w:tbl>
    <w:p w14:paraId="7D1965FE" w14:textId="77777777" w:rsidR="00B01A9D" w:rsidRPr="003073B8" w:rsidRDefault="008E7D86">
      <w:pPr>
        <w:rPr>
          <w:rFonts w:ascii="ＭＳ ゴシック" w:eastAsia="ＭＳ ゴシック" w:hAnsi="ＭＳ ゴシック"/>
        </w:rPr>
      </w:pPr>
      <w:r w:rsidRPr="003073B8">
        <w:rPr>
          <w:rFonts w:ascii="ＭＳ ゴシック" w:eastAsia="ＭＳ ゴシック" w:hAnsi="ＭＳ ゴシック" w:hint="eastAsia"/>
        </w:rPr>
        <w:t xml:space="preserve">　※</w:t>
      </w:r>
      <w:r w:rsidRPr="003073B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3073B8">
        <w:rPr>
          <w:rFonts w:ascii="ＭＳ ゴシック" w:eastAsia="ＭＳ ゴシック" w:hAnsi="ＭＳ ゴシック" w:hint="eastAsia"/>
        </w:rPr>
        <w:t>を入れて</w:t>
      </w:r>
      <w:r w:rsidR="003073B8" w:rsidRPr="003073B8">
        <w:rPr>
          <w:rFonts w:ascii="ＭＳ ゴシック" w:eastAsia="ＭＳ ゴシック" w:hAnsi="ＭＳ ゴシック" w:hint="eastAsia"/>
        </w:rPr>
        <w:t>どちらか</w:t>
      </w:r>
      <w:r w:rsidR="0054078A">
        <w:rPr>
          <w:rFonts w:ascii="ＭＳ ゴシック" w:eastAsia="ＭＳ ゴシック" w:hAnsi="ＭＳ ゴシック" w:hint="eastAsia"/>
        </w:rPr>
        <w:t>のキャンパス</w:t>
      </w:r>
      <w:r w:rsidR="003073B8" w:rsidRPr="003073B8">
        <w:rPr>
          <w:rFonts w:ascii="ＭＳ ゴシック" w:eastAsia="ＭＳ ゴシック" w:hAnsi="ＭＳ ゴシック" w:hint="eastAsia"/>
        </w:rPr>
        <w:t>に</w:t>
      </w:r>
      <w:r w:rsidRPr="003073B8">
        <w:rPr>
          <w:rFonts w:ascii="ＭＳ ゴシック" w:eastAsia="ＭＳ ゴシック" w:hAnsi="ＭＳ ゴシック" w:hint="eastAsia"/>
        </w:rPr>
        <w:t>送信ください。</w:t>
      </w:r>
    </w:p>
    <w:p w14:paraId="02EB378F" w14:textId="77777777" w:rsidR="008E7D86" w:rsidRPr="003073B8" w:rsidRDefault="008E7D86">
      <w:pPr>
        <w:rPr>
          <w:rFonts w:ascii="HG丸ｺﾞｼｯｸM-PRO" w:eastAsia="HG丸ｺﾞｼｯｸM-PRO" w:hAnsi="HG丸ｺﾞｼｯｸM-PRO"/>
        </w:rPr>
      </w:pPr>
    </w:p>
    <w:p w14:paraId="6A05A809" w14:textId="77777777" w:rsidR="008E7D86" w:rsidRPr="0054078A" w:rsidRDefault="008E7D86">
      <w:pPr>
        <w:rPr>
          <w:rFonts w:ascii="HG丸ｺﾞｼｯｸM-PRO" w:eastAsia="HG丸ｺﾞｼｯｸM-PRO" w:hAnsi="HG丸ｺﾞｼｯｸM-PRO"/>
        </w:rPr>
      </w:pPr>
    </w:p>
    <w:p w14:paraId="3A633805" w14:textId="77777777" w:rsidR="008E7D86" w:rsidRPr="003073B8" w:rsidRDefault="008E7D86" w:rsidP="008E7D86">
      <w:pPr>
        <w:ind w:leftChars="1800" w:left="3780"/>
        <w:jc w:val="left"/>
        <w:rPr>
          <w:rFonts w:ascii="HG丸ｺﾞｼｯｸM-PRO" w:eastAsia="HG丸ｺﾞｼｯｸM-PRO" w:hAnsi="HG丸ｺﾞｼｯｸM-PRO"/>
          <w:sz w:val="24"/>
        </w:rPr>
      </w:pPr>
      <w:r w:rsidRPr="003073B8">
        <w:rPr>
          <w:rFonts w:ascii="HG丸ｺﾞｼｯｸM-PRO" w:eastAsia="HG丸ｺﾞｼｯｸM-PRO" w:hAnsi="HG丸ｺﾞｼｯｸM-PRO" w:hint="eastAsia"/>
          <w:sz w:val="24"/>
        </w:rPr>
        <w:t>送信者：</w:t>
      </w:r>
    </w:p>
    <w:p w14:paraId="3A40CE14" w14:textId="77777777" w:rsidR="008E7D86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中学校等名：　　　　　　　　　　　　　　　</w:t>
      </w:r>
    </w:p>
    <w:p w14:paraId="30CAAA42" w14:textId="77777777" w:rsidR="008E7D86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送　信　者：　　　　　　　　　　　　　　　</w:t>
      </w:r>
    </w:p>
    <w:p w14:paraId="6BCF4013" w14:textId="77777777" w:rsidR="004B19BE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>Ｆ　Ａ　Ｘ：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4AACA38F" w14:textId="77777777" w:rsidR="003073B8" w:rsidRPr="003073B8" w:rsidRDefault="003073B8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>Ｔ　Ｅ　Ｌ：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5A39BBE3" w14:textId="77777777" w:rsidR="008E7D86" w:rsidRPr="003073B8" w:rsidRDefault="008E7D86" w:rsidP="008E7D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86EEF96" w14:textId="6CB72AA9" w:rsidR="008E7D86" w:rsidRDefault="008E7D86" w:rsidP="00AB7325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18E25818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6B5A93">
        <w:rPr>
          <w:rFonts w:ascii="HG丸ｺﾞｼｯｸM-PRO" w:eastAsia="HG丸ｺﾞｼｯｸM-PRO" w:hAnsi="HG丸ｺﾞｼｯｸM-PRO" w:hint="eastAsia"/>
          <w:sz w:val="28"/>
          <w:szCs w:val="28"/>
        </w:rPr>
        <w:t>学生募集用パンフレット（テクノモーション２０２</w:t>
      </w:r>
      <w:r w:rsidR="00B96F4C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bookmarkStart w:id="0" w:name="_GoBack"/>
      <w:bookmarkEnd w:id="0"/>
      <w:r w:rsidR="006B5A9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508BBFB2" w:rsidRPr="18E2581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Pr="18E25818">
        <w:rPr>
          <w:rFonts w:ascii="HG丸ｺﾞｼｯｸM-PRO" w:eastAsia="HG丸ｺﾞｼｯｸM-PRO" w:hAnsi="HG丸ｺﾞｼｯｸM-PRO"/>
          <w:sz w:val="28"/>
          <w:szCs w:val="28"/>
        </w:rPr>
        <w:t>下記のとおり送付</w:t>
      </w:r>
      <w:r w:rsidR="006B5A93">
        <w:rPr>
          <w:rFonts w:ascii="HG丸ｺﾞｼｯｸM-PRO" w:eastAsia="HG丸ｺﾞｼｯｸM-PRO" w:hAnsi="HG丸ｺﾞｼｯｸM-PRO" w:hint="eastAsia"/>
          <w:sz w:val="28"/>
          <w:szCs w:val="28"/>
        </w:rPr>
        <w:t>ください</w:t>
      </w:r>
      <w:r w:rsidR="003073B8" w:rsidRPr="18E25818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14:paraId="6FD9BE1C" w14:textId="77777777" w:rsidR="003073B8" w:rsidRDefault="003073B8" w:rsidP="003073B8">
      <w:pPr>
        <w:pStyle w:val="ab"/>
      </w:pPr>
      <w:r w:rsidRPr="003073B8">
        <w:rPr>
          <w:rFonts w:hint="eastAsia"/>
        </w:rPr>
        <w:t>記</w:t>
      </w:r>
    </w:p>
    <w:p w14:paraId="41C8F396" w14:textId="77777777" w:rsidR="003073B8" w:rsidRPr="003073B8" w:rsidRDefault="003073B8" w:rsidP="003073B8"/>
    <w:p w14:paraId="54955421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73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１．必要部数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部</w:t>
      </w:r>
    </w:p>
    <w:p w14:paraId="6E46E2B4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２．送 付 先</w:t>
      </w:r>
    </w:p>
    <w:p w14:paraId="7DC6FB86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郵便番号：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</w:p>
    <w:p w14:paraId="4E1EEDEF" w14:textId="77777777" w:rsidR="003073B8" w:rsidRDefault="003073B8" w:rsidP="003073B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住　　所：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AC243AA" w14:textId="77777777" w:rsidR="003073B8" w:rsidRDefault="003073B8" w:rsidP="003073B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中学校名：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10817F3" w14:textId="77777777" w:rsidR="003073B8" w:rsidRP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氏　　名：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72A3D3EC" w14:textId="77777777" w:rsidR="003073B8" w:rsidRPr="003073B8" w:rsidRDefault="003073B8" w:rsidP="003073B8">
      <w:pPr>
        <w:pStyle w:val="ad"/>
        <w:rPr>
          <w:sz w:val="24"/>
          <w:szCs w:val="24"/>
        </w:rPr>
      </w:pPr>
    </w:p>
    <w:p w14:paraId="0D0B940D" w14:textId="77777777" w:rsidR="00F96383" w:rsidRDefault="00F96383" w:rsidP="00482FC7"/>
    <w:sectPr w:rsidR="00F96383" w:rsidSect="00906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DE2E" w14:textId="77777777" w:rsidR="00F22DDA" w:rsidRDefault="00F22DDA" w:rsidP="00906B39">
      <w:r>
        <w:separator/>
      </w:r>
    </w:p>
  </w:endnote>
  <w:endnote w:type="continuationSeparator" w:id="0">
    <w:p w14:paraId="396AC652" w14:textId="77777777" w:rsidR="00F22DDA" w:rsidRDefault="00F22DDA" w:rsidP="009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2E88" w14:textId="77777777" w:rsidR="00195BDE" w:rsidRDefault="00195B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906B39" w:rsidRDefault="00906B39" w:rsidP="00906B3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566B" w14:textId="77777777" w:rsidR="00195BDE" w:rsidRDefault="00195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0158" w14:textId="77777777" w:rsidR="00F22DDA" w:rsidRDefault="00F22DDA" w:rsidP="00906B39">
      <w:r>
        <w:separator/>
      </w:r>
    </w:p>
  </w:footnote>
  <w:footnote w:type="continuationSeparator" w:id="0">
    <w:p w14:paraId="4378B539" w14:textId="77777777" w:rsidR="00F22DDA" w:rsidRDefault="00F22DDA" w:rsidP="0090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894" w14:textId="77777777" w:rsidR="00195BDE" w:rsidRDefault="00195B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E82E" w14:textId="77777777" w:rsidR="00195BDE" w:rsidRDefault="00195B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1D53" w14:textId="77777777" w:rsidR="00195BDE" w:rsidRDefault="00195B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98"/>
    <w:rsid w:val="00141238"/>
    <w:rsid w:val="00195BDE"/>
    <w:rsid w:val="001B611E"/>
    <w:rsid w:val="00212B42"/>
    <w:rsid w:val="002243C7"/>
    <w:rsid w:val="002415F8"/>
    <w:rsid w:val="00304A17"/>
    <w:rsid w:val="003073B8"/>
    <w:rsid w:val="003F02EE"/>
    <w:rsid w:val="0046550E"/>
    <w:rsid w:val="00482FC7"/>
    <w:rsid w:val="00491C7A"/>
    <w:rsid w:val="004B19BE"/>
    <w:rsid w:val="00525B49"/>
    <w:rsid w:val="0054078A"/>
    <w:rsid w:val="005E6ADA"/>
    <w:rsid w:val="006A4688"/>
    <w:rsid w:val="006B5A93"/>
    <w:rsid w:val="0072259C"/>
    <w:rsid w:val="007D4164"/>
    <w:rsid w:val="008C3A75"/>
    <w:rsid w:val="008E7D86"/>
    <w:rsid w:val="00906B39"/>
    <w:rsid w:val="00906BB8"/>
    <w:rsid w:val="00920DAC"/>
    <w:rsid w:val="009B6891"/>
    <w:rsid w:val="00A32498"/>
    <w:rsid w:val="00A9222A"/>
    <w:rsid w:val="00AB7325"/>
    <w:rsid w:val="00B012EC"/>
    <w:rsid w:val="00B01A9D"/>
    <w:rsid w:val="00B37858"/>
    <w:rsid w:val="00B96F4C"/>
    <w:rsid w:val="00C66923"/>
    <w:rsid w:val="00CA7D00"/>
    <w:rsid w:val="00D21EFA"/>
    <w:rsid w:val="00D9343E"/>
    <w:rsid w:val="00E25FCB"/>
    <w:rsid w:val="00E7735E"/>
    <w:rsid w:val="00E85F2D"/>
    <w:rsid w:val="00EE1E61"/>
    <w:rsid w:val="00EF6CC1"/>
    <w:rsid w:val="00F22DDA"/>
    <w:rsid w:val="00F34F10"/>
    <w:rsid w:val="00F96383"/>
    <w:rsid w:val="18E25818"/>
    <w:rsid w:val="23E046A1"/>
    <w:rsid w:val="508BBFB2"/>
    <w:rsid w:val="512F560D"/>
    <w:rsid w:val="5894DCA8"/>
    <w:rsid w:val="6E3BC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EB7E"/>
  <w14:defaultImageDpi w14:val="32767"/>
  <w15:docId w15:val="{CC946EA8-9740-4E94-A3E4-61D3924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6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6B39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unhideWhenUsed/>
    <w:rsid w:val="0090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6B39"/>
    <w:rPr>
      <w:kern w:val="2"/>
      <w:sz w:val="21"/>
      <w:szCs w:val="24"/>
      <w:lang w:eastAsia="ja-JP"/>
    </w:rPr>
  </w:style>
  <w:style w:type="character" w:styleId="a8">
    <w:name w:val="Hyperlink"/>
    <w:basedOn w:val="a0"/>
    <w:unhideWhenUsed/>
    <w:rsid w:val="004B19BE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1B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611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Note Heading"/>
    <w:basedOn w:val="a"/>
    <w:next w:val="a"/>
    <w:link w:val="ac"/>
    <w:unhideWhenUsed/>
    <w:rsid w:val="003073B8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c">
    <w:name w:val="記 (文字)"/>
    <w:basedOn w:val="a0"/>
    <w:link w:val="ab"/>
    <w:rsid w:val="003073B8"/>
    <w:rPr>
      <w:rFonts w:ascii="HG丸ｺﾞｼｯｸM-PRO" w:eastAsia="HG丸ｺﾞｼｯｸM-PRO" w:hAnsi="HG丸ｺﾞｼｯｸM-PRO"/>
      <w:kern w:val="2"/>
      <w:sz w:val="28"/>
      <w:szCs w:val="28"/>
      <w:lang w:eastAsia="ja-JP"/>
    </w:rPr>
  </w:style>
  <w:style w:type="paragraph" w:styleId="ad">
    <w:name w:val="Closing"/>
    <w:basedOn w:val="a"/>
    <w:link w:val="ae"/>
    <w:unhideWhenUsed/>
    <w:rsid w:val="003073B8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e">
    <w:name w:val="結語 (文字)"/>
    <w:basedOn w:val="a0"/>
    <w:link w:val="ad"/>
    <w:rsid w:val="003073B8"/>
    <w:rPr>
      <w:rFonts w:ascii="HG丸ｺﾞｼｯｸM-PRO" w:eastAsia="HG丸ｺﾞｼｯｸM-PRO" w:hAnsi="HG丸ｺﾞｼｯｸM-PRO"/>
      <w:kern w:val="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1gakusei\AppData\Roaming\Microsoft\Templates\FAX&#36865;&#20184;&#29366;&#12539;&#12499;&#12472;&#12493;&#12473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1C30D59D-7865-456E-A759-18046B21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d81af-c580-4c7d-8b3a-829e9999d074"/>
    <ds:schemaRef ds:uri="3cf26b1a-7842-4662-a900-89770fe6c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FD737-4C9F-49F2-82CB-790D381DC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4CC0-997B-447E-84FD-4F3FEB238418}">
  <ds:schemaRefs>
    <ds:schemaRef ds:uri="http://schemas.microsoft.com/office/2006/metadata/properties"/>
    <ds:schemaRef ds:uri="http://schemas.microsoft.com/office/infopath/2007/PartnerControls"/>
    <ds:schemaRef ds:uri="3cf26b1a-7842-4662-a900-89770fe6ccc7"/>
    <ds:schemaRef ds:uri="77ed81af-c580-4c7d-8b3a-829e9999d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2.dotx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FAX送付状・ビジネス 2</vt:lpstr>
    </vt:vector>
  </TitlesOfParts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FAX送付状・ビジネス 2</dc:title>
  <dc:subject/>
  <dc:creator>学生課　課長補佐</dc:creator>
  <cp:keywords/>
  <dc:description/>
  <cp:lastModifiedBy>大城悠_熊本-技術セ</cp:lastModifiedBy>
  <cp:revision>3</cp:revision>
  <cp:lastPrinted>2020-12-02T05:56:00Z</cp:lastPrinted>
  <dcterms:created xsi:type="dcterms:W3CDTF">2022-07-08T04:26:00Z</dcterms:created>
  <dcterms:modified xsi:type="dcterms:W3CDTF">2023-07-04T00:02:00Z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TC103785209990</vt:lpwstr>
  </property>
  <property fmtid="{D5CDD505-2E9C-101B-9397-08002B2CF9AE}" pid="3" name="ContentTypeId">
    <vt:lpwstr>0x01010044CEEDB50CB3BF4BB7BD7C4A31F91329</vt:lpwstr>
  </property>
</Properties>
</file>