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9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9120"/>
      </w:tblGrid>
      <w:tr w:rsidR="00A9222A" w14:paraId="4F317BAE" w14:textId="77777777" w:rsidTr="009B6891">
        <w:trPr>
          <w:trHeight w:val="710"/>
        </w:trPr>
        <w:tc>
          <w:tcPr>
            <w:tcW w:w="9120" w:type="dxa"/>
            <w:shd w:val="clear" w:color="auto" w:fill="D9D9D9"/>
          </w:tcPr>
          <w:p w14:paraId="55657E71" w14:textId="3077D3AE" w:rsidR="00A9222A" w:rsidRPr="00A9222A" w:rsidRDefault="006B5A93" w:rsidP="00A9222A">
            <w:pPr>
              <w:jc w:val="center"/>
              <w:rPr>
                <w:rFonts w:ascii="HGP創英角ｺﾞｼｯｸUB" w:eastAsia="HGP創英角ｺﾞｼｯｸUB"/>
                <w:w w:val="150"/>
                <w:sz w:val="32"/>
                <w:szCs w:val="32"/>
              </w:rPr>
            </w:pPr>
            <w:r>
              <w:rPr>
                <w:rFonts w:ascii="Arial Black" w:eastAsia="HGP創英角ｺﾞｼｯｸUB" w:hAnsi="Arial Black" w:hint="eastAsia"/>
                <w:w w:val="150"/>
                <w:sz w:val="32"/>
                <w:szCs w:val="32"/>
              </w:rPr>
              <w:t>テクノモーション２０２２請求</w:t>
            </w:r>
            <w:r w:rsidR="006A4688" w:rsidRPr="00A9222A">
              <w:rPr>
                <w:rFonts w:ascii="Arial Black" w:eastAsia="HGP創英角ｺﾞｼｯｸUB" w:hAnsi="Arial Black"/>
                <w:w w:val="150"/>
                <w:sz w:val="32"/>
                <w:szCs w:val="32"/>
              </w:rPr>
              <w:t>FA</w:t>
            </w:r>
            <w:r w:rsidR="006A4688">
              <w:rPr>
                <w:rFonts w:ascii="Arial Black" w:eastAsia="HGP創英角ｺﾞｼｯｸUB" w:hAnsi="Arial Black" w:hint="eastAsia"/>
                <w:w w:val="150"/>
                <w:sz w:val="32"/>
                <w:szCs w:val="32"/>
              </w:rPr>
              <w:t>X</w:t>
            </w:r>
            <w:r w:rsidR="008E7D86">
              <w:rPr>
                <w:rFonts w:ascii="HGP創英角ｺﾞｼｯｸUB" w:eastAsia="HGP創英角ｺﾞｼｯｸUB" w:hint="eastAsia"/>
                <w:w w:val="150"/>
                <w:sz w:val="32"/>
                <w:szCs w:val="32"/>
              </w:rPr>
              <w:t>送付</w:t>
            </w:r>
            <w:r w:rsidR="006A4688">
              <w:rPr>
                <w:rFonts w:ascii="HGP創英角ｺﾞｼｯｸUB" w:eastAsia="HGP創英角ｺﾞｼｯｸUB" w:hint="eastAsia"/>
                <w:w w:val="150"/>
                <w:sz w:val="32"/>
                <w:szCs w:val="32"/>
              </w:rPr>
              <w:t>状</w:t>
            </w:r>
          </w:p>
        </w:tc>
      </w:tr>
    </w:tbl>
    <w:p w14:paraId="672A6659" w14:textId="77777777" w:rsidR="00A9222A" w:rsidRDefault="00A9222A"/>
    <w:p w14:paraId="0A37501D" w14:textId="77777777" w:rsidR="003073B8" w:rsidRDefault="003073B8"/>
    <w:tbl>
      <w:tblPr>
        <w:tblStyle w:val="a3"/>
        <w:tblW w:w="6720" w:type="dxa"/>
        <w:tblInd w:w="105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720"/>
      </w:tblGrid>
      <w:tr w:rsidR="00A32498" w:rsidRPr="003073B8" w14:paraId="65F256A7" w14:textId="77777777" w:rsidTr="512F560D">
        <w:trPr>
          <w:trHeight w:val="1216"/>
        </w:trPr>
        <w:tc>
          <w:tcPr>
            <w:tcW w:w="6720" w:type="dxa"/>
          </w:tcPr>
          <w:p w14:paraId="5DAB6C7B" w14:textId="3431F1A4" w:rsidR="004B19BE" w:rsidRPr="003073B8" w:rsidRDefault="00195BDE" w:rsidP="008E7D86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noProof/>
              </w:rPr>
              <w:drawing>
                <wp:inline distT="0" distB="0" distL="0" distR="0" wp14:anchorId="6651A2F6" wp14:editId="0A96853A">
                  <wp:extent cx="2518569" cy="361950"/>
                  <wp:effectExtent l="0" t="0" r="0" b="0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4208" cy="3771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033D1C6" w14:textId="42A94AEE" w:rsidR="008E7D86" w:rsidRPr="003073B8" w:rsidRDefault="008E7D86" w:rsidP="512F560D">
            <w:pPr>
              <w:spacing w:line="360" w:lineRule="exact"/>
              <w:rPr>
                <w:rFonts w:ascii="HG丸ｺﾞｼｯｸM-PRO" w:eastAsia="HG丸ｺﾞｼｯｸM-PRO" w:hAnsi="HG丸ｺﾞｼｯｸM-PRO"/>
                <w:sz w:val="24"/>
              </w:rPr>
            </w:pPr>
            <w:r w:rsidRPr="512F560D">
              <w:rPr>
                <w:rFonts w:ascii="HG丸ｺﾞｼｯｸM-PRO" w:eastAsia="HG丸ｺﾞｼｯｸM-PRO" w:hAnsi="HG丸ｺﾞｼｯｸM-PRO"/>
                <w:sz w:val="24"/>
              </w:rPr>
              <w:t>ＦＡＸ番号：</w:t>
            </w:r>
            <w:r w:rsidR="006B5A93" w:rsidRPr="003073B8">
              <w:rPr>
                <mc:AlternateContent>
                  <mc:Choice Requires="w16se">
                    <w:rFonts w:ascii="HG丸ｺﾞｼｯｸM-PRO" w:eastAsia="HG丸ｺﾞｼｯｸM-PRO" w:hAnsi="HG丸ｺﾞｼｯｸM-PRO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</w:rPr>
              <mc:AlternateContent>
                <mc:Choice Requires="w16se">
                  <w16se:symEx w16se:font="Segoe UI Emoji" w16se:char="2610"/>
                </mc:Choice>
                <mc:Fallback>
                  <w:t>☐</w:t>
                </mc:Fallback>
              </mc:AlternateContent>
            </w:r>
            <w:r w:rsidRPr="512F560D">
              <w:rPr>
                <w:rFonts w:ascii="HG丸ｺﾞｼｯｸM-PRO" w:eastAsia="HG丸ｺﾞｼｯｸM-PRO" w:hAnsi="HG丸ｺﾞｼｯｸM-PRO"/>
                <w:sz w:val="24"/>
              </w:rPr>
              <w:t xml:space="preserve">　096-242-</w:t>
            </w:r>
            <w:r w:rsidR="6E3BCAE1" w:rsidRPr="512F560D">
              <w:rPr>
                <w:rFonts w:ascii="HG丸ｺﾞｼｯｸM-PRO" w:eastAsia="HG丸ｺﾞｼｯｸM-PRO" w:hAnsi="HG丸ｺﾞｼｯｸM-PRO"/>
                <w:sz w:val="24"/>
              </w:rPr>
              <w:t>5504</w:t>
            </w:r>
            <w:r w:rsidRPr="512F560D">
              <w:rPr>
                <w:rFonts w:ascii="HG丸ｺﾞｼｯｸM-PRO" w:eastAsia="HG丸ｺﾞｼｯｸM-PRO" w:hAnsi="HG丸ｺﾞｼｯｸM-PRO"/>
                <w:sz w:val="24"/>
              </w:rPr>
              <w:t>（熊本キャンパス）</w:t>
            </w:r>
          </w:p>
          <w:p w14:paraId="6888E986" w14:textId="77777777" w:rsidR="008E7D86" w:rsidRPr="003073B8" w:rsidRDefault="008E7D86" w:rsidP="008E7D86">
            <w:pPr>
              <w:spacing w:line="360" w:lineRule="exac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3073B8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　　</w:t>
            </w:r>
            <w:r w:rsidRPr="003073B8">
              <w:rPr>
                <mc:AlternateContent>
                  <mc:Choice Requires="w16se">
                    <w:rFonts w:ascii="HG丸ｺﾞｼｯｸM-PRO" w:eastAsia="HG丸ｺﾞｼｯｸM-PRO" w:hAnsi="HG丸ｺﾞｼｯｸM-PRO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</w:rPr>
              <mc:AlternateContent>
                <mc:Choice Requires="w16se">
                  <w16se:symEx w16se:font="Segoe UI Emoji" w16se:char="2610"/>
                </mc:Choice>
                <mc:Fallback>
                  <w:t>☐</w:t>
                </mc:Fallback>
              </mc:AlternateContent>
            </w:r>
            <w:r w:rsidRPr="003073B8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0965-53-1239（八代キャンパス）</w:t>
            </w:r>
          </w:p>
        </w:tc>
        <w:bookmarkStart w:id="0" w:name="_GoBack"/>
        <w:bookmarkEnd w:id="0"/>
      </w:tr>
    </w:tbl>
    <w:p w14:paraId="7D1965FE" w14:textId="77777777" w:rsidR="00B01A9D" w:rsidRPr="003073B8" w:rsidRDefault="008E7D86">
      <w:pPr>
        <w:rPr>
          <w:rFonts w:ascii="ＭＳ ゴシック" w:eastAsia="ＭＳ ゴシック" w:hAnsi="ＭＳ ゴシック"/>
        </w:rPr>
      </w:pPr>
      <w:r w:rsidRPr="003073B8">
        <w:rPr>
          <w:rFonts w:ascii="ＭＳ ゴシック" w:eastAsia="ＭＳ ゴシック" w:hAnsi="ＭＳ ゴシック" w:hint="eastAsia"/>
        </w:rPr>
        <w:t xml:space="preserve">　※</w:t>
      </w:r>
      <w:r w:rsidRPr="003073B8">
        <w:rPr>
          <mc:AlternateContent>
            <mc:Choice Requires="w16se">
              <w:rFonts w:ascii="ＭＳ ゴシック" w:eastAsia="ＭＳ ゴシック" w:hAnsi="ＭＳ ゴシック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611"/>
          </mc:Choice>
          <mc:Fallback>
            <w:t>☑</w:t>
          </mc:Fallback>
        </mc:AlternateContent>
      </w:r>
      <w:r w:rsidRPr="003073B8">
        <w:rPr>
          <w:rFonts w:ascii="ＭＳ ゴシック" w:eastAsia="ＭＳ ゴシック" w:hAnsi="ＭＳ ゴシック" w:hint="eastAsia"/>
        </w:rPr>
        <w:t>を入れて</w:t>
      </w:r>
      <w:r w:rsidR="003073B8" w:rsidRPr="003073B8">
        <w:rPr>
          <w:rFonts w:ascii="ＭＳ ゴシック" w:eastAsia="ＭＳ ゴシック" w:hAnsi="ＭＳ ゴシック" w:hint="eastAsia"/>
        </w:rPr>
        <w:t>どちらか</w:t>
      </w:r>
      <w:r w:rsidR="0054078A">
        <w:rPr>
          <w:rFonts w:ascii="ＭＳ ゴシック" w:eastAsia="ＭＳ ゴシック" w:hAnsi="ＭＳ ゴシック" w:hint="eastAsia"/>
        </w:rPr>
        <w:t>のキャンパス</w:t>
      </w:r>
      <w:r w:rsidR="003073B8" w:rsidRPr="003073B8">
        <w:rPr>
          <w:rFonts w:ascii="ＭＳ ゴシック" w:eastAsia="ＭＳ ゴシック" w:hAnsi="ＭＳ ゴシック" w:hint="eastAsia"/>
        </w:rPr>
        <w:t>に</w:t>
      </w:r>
      <w:r w:rsidRPr="003073B8">
        <w:rPr>
          <w:rFonts w:ascii="ＭＳ ゴシック" w:eastAsia="ＭＳ ゴシック" w:hAnsi="ＭＳ ゴシック" w:hint="eastAsia"/>
        </w:rPr>
        <w:t>送信ください。</w:t>
      </w:r>
    </w:p>
    <w:p w14:paraId="02EB378F" w14:textId="77777777" w:rsidR="008E7D86" w:rsidRPr="003073B8" w:rsidRDefault="008E7D86">
      <w:pPr>
        <w:rPr>
          <w:rFonts w:ascii="HG丸ｺﾞｼｯｸM-PRO" w:eastAsia="HG丸ｺﾞｼｯｸM-PRO" w:hAnsi="HG丸ｺﾞｼｯｸM-PRO"/>
        </w:rPr>
      </w:pPr>
    </w:p>
    <w:p w14:paraId="6A05A809" w14:textId="77777777" w:rsidR="008E7D86" w:rsidRPr="0054078A" w:rsidRDefault="008E7D86">
      <w:pPr>
        <w:rPr>
          <w:rFonts w:ascii="HG丸ｺﾞｼｯｸM-PRO" w:eastAsia="HG丸ｺﾞｼｯｸM-PRO" w:hAnsi="HG丸ｺﾞｼｯｸM-PRO"/>
        </w:rPr>
      </w:pPr>
    </w:p>
    <w:p w14:paraId="3A633805" w14:textId="77777777" w:rsidR="008E7D86" w:rsidRPr="003073B8" w:rsidRDefault="008E7D86" w:rsidP="008E7D86">
      <w:pPr>
        <w:ind w:leftChars="1800" w:left="3780"/>
        <w:jc w:val="left"/>
        <w:rPr>
          <w:rFonts w:ascii="HG丸ｺﾞｼｯｸM-PRO" w:eastAsia="HG丸ｺﾞｼｯｸM-PRO" w:hAnsi="HG丸ｺﾞｼｯｸM-PRO"/>
          <w:sz w:val="24"/>
        </w:rPr>
      </w:pPr>
      <w:r w:rsidRPr="003073B8">
        <w:rPr>
          <w:rFonts w:ascii="HG丸ｺﾞｼｯｸM-PRO" w:eastAsia="HG丸ｺﾞｼｯｸM-PRO" w:hAnsi="HG丸ｺﾞｼｯｸM-PRO" w:hint="eastAsia"/>
          <w:sz w:val="24"/>
        </w:rPr>
        <w:t>送信者：</w:t>
      </w:r>
    </w:p>
    <w:p w14:paraId="3A40CE14" w14:textId="77777777" w:rsidR="008E7D86" w:rsidRPr="003073B8" w:rsidRDefault="008E7D86" w:rsidP="008E7D86">
      <w:pPr>
        <w:ind w:leftChars="1800" w:left="3780" w:firstLineChars="100" w:firstLine="240"/>
        <w:jc w:val="left"/>
        <w:rPr>
          <w:rFonts w:ascii="HG丸ｺﾞｼｯｸM-PRO" w:eastAsia="HG丸ｺﾞｼｯｸM-PRO" w:hAnsi="HG丸ｺﾞｼｯｸM-PRO"/>
          <w:sz w:val="24"/>
          <w:u w:val="single"/>
        </w:rPr>
      </w:pPr>
      <w:r w:rsidRPr="003073B8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中学校等名：　　　　　　　　　　　　　　　</w:t>
      </w:r>
    </w:p>
    <w:p w14:paraId="30CAAA42" w14:textId="77777777" w:rsidR="008E7D86" w:rsidRPr="003073B8" w:rsidRDefault="008E7D86" w:rsidP="008E7D86">
      <w:pPr>
        <w:ind w:leftChars="1800" w:left="3780" w:firstLineChars="100" w:firstLine="240"/>
        <w:jc w:val="left"/>
        <w:rPr>
          <w:rFonts w:ascii="HG丸ｺﾞｼｯｸM-PRO" w:eastAsia="HG丸ｺﾞｼｯｸM-PRO" w:hAnsi="HG丸ｺﾞｼｯｸM-PRO"/>
          <w:sz w:val="24"/>
          <w:u w:val="single"/>
        </w:rPr>
      </w:pPr>
      <w:r w:rsidRPr="003073B8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送　信　者：　　　　　　　　　　　　　　　</w:t>
      </w:r>
    </w:p>
    <w:p w14:paraId="6BCF4013" w14:textId="77777777" w:rsidR="004B19BE" w:rsidRPr="003073B8" w:rsidRDefault="008E7D86" w:rsidP="008E7D86">
      <w:pPr>
        <w:ind w:leftChars="1800" w:left="3780" w:firstLineChars="100" w:firstLine="240"/>
        <w:jc w:val="left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 w:rsidRPr="003073B8">
        <w:rPr>
          <w:rFonts w:ascii="HG丸ｺﾞｼｯｸM-PRO" w:eastAsia="HG丸ｺﾞｼｯｸM-PRO" w:hAnsi="HG丸ｺﾞｼｯｸM-PRO" w:hint="eastAsia"/>
          <w:sz w:val="24"/>
          <w:u w:val="single"/>
        </w:rPr>
        <w:t>Ｆ　Ａ　Ｘ：</w:t>
      </w:r>
      <w:r w:rsidRPr="003073B8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　　　　　　　　　　</w:t>
      </w:r>
    </w:p>
    <w:p w14:paraId="4AACA38F" w14:textId="77777777" w:rsidR="003073B8" w:rsidRPr="003073B8" w:rsidRDefault="003073B8" w:rsidP="008E7D86">
      <w:pPr>
        <w:ind w:leftChars="1800" w:left="3780" w:firstLineChars="100" w:firstLine="240"/>
        <w:jc w:val="left"/>
        <w:rPr>
          <w:rFonts w:ascii="HG丸ｺﾞｼｯｸM-PRO" w:eastAsia="HG丸ｺﾞｼｯｸM-PRO" w:hAnsi="HG丸ｺﾞｼｯｸM-PRO"/>
          <w:sz w:val="24"/>
          <w:u w:val="single"/>
        </w:rPr>
      </w:pPr>
      <w:r w:rsidRPr="003073B8">
        <w:rPr>
          <w:rFonts w:ascii="HG丸ｺﾞｼｯｸM-PRO" w:eastAsia="HG丸ｺﾞｼｯｸM-PRO" w:hAnsi="HG丸ｺﾞｼｯｸM-PRO" w:hint="eastAsia"/>
          <w:sz w:val="24"/>
          <w:u w:val="single"/>
        </w:rPr>
        <w:t>Ｔ　Ｅ　Ｌ：</w:t>
      </w:r>
      <w:r w:rsidRPr="003073B8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　　　　　　　　　　</w:t>
      </w:r>
    </w:p>
    <w:p w14:paraId="5A39BBE3" w14:textId="77777777" w:rsidR="008E7D86" w:rsidRPr="003073B8" w:rsidRDefault="008E7D86" w:rsidP="008E7D86">
      <w:pPr>
        <w:jc w:val="left"/>
        <w:rPr>
          <w:rFonts w:ascii="HG丸ｺﾞｼｯｸM-PRO" w:eastAsia="HG丸ｺﾞｼｯｸM-PRO" w:hAnsi="HG丸ｺﾞｼｯｸM-PRO"/>
          <w:sz w:val="28"/>
          <w:szCs w:val="28"/>
        </w:rPr>
      </w:pPr>
    </w:p>
    <w:p w14:paraId="286EEF96" w14:textId="1F67085B" w:rsidR="008E7D86" w:rsidRDefault="008E7D86" w:rsidP="00AB7325">
      <w:pPr>
        <w:spacing w:line="360" w:lineRule="exact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18E25818">
        <w:rPr>
          <w:rFonts w:ascii="HG丸ｺﾞｼｯｸM-PRO" w:eastAsia="HG丸ｺﾞｼｯｸM-PRO" w:hAnsi="HG丸ｺﾞｼｯｸM-PRO"/>
          <w:sz w:val="28"/>
          <w:szCs w:val="28"/>
        </w:rPr>
        <w:t xml:space="preserve">　</w:t>
      </w:r>
      <w:r w:rsidR="006B5A93">
        <w:rPr>
          <w:rFonts w:ascii="HG丸ｺﾞｼｯｸM-PRO" w:eastAsia="HG丸ｺﾞｼｯｸM-PRO" w:hAnsi="HG丸ｺﾞｼｯｸM-PRO" w:hint="eastAsia"/>
          <w:sz w:val="28"/>
          <w:szCs w:val="28"/>
        </w:rPr>
        <w:t>学生募集用パンフレット（テクノモーション２０２２）</w:t>
      </w:r>
      <w:r w:rsidR="508BBFB2" w:rsidRPr="18E25818">
        <w:rPr>
          <w:rFonts w:ascii="HG丸ｺﾞｼｯｸM-PRO" w:eastAsia="HG丸ｺﾞｼｯｸM-PRO" w:hAnsi="HG丸ｺﾞｼｯｸM-PRO"/>
          <w:sz w:val="28"/>
          <w:szCs w:val="28"/>
        </w:rPr>
        <w:t>を</w:t>
      </w:r>
      <w:r w:rsidRPr="18E25818">
        <w:rPr>
          <w:rFonts w:ascii="HG丸ｺﾞｼｯｸM-PRO" w:eastAsia="HG丸ｺﾞｼｯｸM-PRO" w:hAnsi="HG丸ｺﾞｼｯｸM-PRO"/>
          <w:sz w:val="28"/>
          <w:szCs w:val="28"/>
        </w:rPr>
        <w:t>下記のとおり送付</w:t>
      </w:r>
      <w:r w:rsidR="006B5A93">
        <w:rPr>
          <w:rFonts w:ascii="HG丸ｺﾞｼｯｸM-PRO" w:eastAsia="HG丸ｺﾞｼｯｸM-PRO" w:hAnsi="HG丸ｺﾞｼｯｸM-PRO" w:hint="eastAsia"/>
          <w:sz w:val="28"/>
          <w:szCs w:val="28"/>
        </w:rPr>
        <w:t>ください</w:t>
      </w:r>
      <w:r w:rsidR="003073B8" w:rsidRPr="18E25818">
        <w:rPr>
          <w:rFonts w:ascii="HG丸ｺﾞｼｯｸM-PRO" w:eastAsia="HG丸ｺﾞｼｯｸM-PRO" w:hAnsi="HG丸ｺﾞｼｯｸM-PRO"/>
          <w:sz w:val="28"/>
          <w:szCs w:val="28"/>
        </w:rPr>
        <w:t>。</w:t>
      </w:r>
    </w:p>
    <w:p w14:paraId="6FD9BE1C" w14:textId="77777777" w:rsidR="003073B8" w:rsidRDefault="003073B8" w:rsidP="003073B8">
      <w:pPr>
        <w:pStyle w:val="ab"/>
      </w:pPr>
      <w:r w:rsidRPr="003073B8">
        <w:rPr>
          <w:rFonts w:hint="eastAsia"/>
        </w:rPr>
        <w:t>記</w:t>
      </w:r>
    </w:p>
    <w:p w14:paraId="41C8F396" w14:textId="77777777" w:rsidR="003073B8" w:rsidRPr="003073B8" w:rsidRDefault="003073B8" w:rsidP="003073B8"/>
    <w:p w14:paraId="54955421" w14:textId="77777777" w:rsidR="003073B8" w:rsidRDefault="003073B8" w:rsidP="003073B8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3073B8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１．必要部数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</w:t>
      </w:r>
      <w:r w:rsidRPr="003073B8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</w:t>
      </w:r>
      <w:r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</w:t>
      </w:r>
      <w:r w:rsidRPr="003073B8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部</w:t>
      </w:r>
    </w:p>
    <w:p w14:paraId="6E46E2B4" w14:textId="77777777" w:rsidR="003073B8" w:rsidRDefault="003073B8" w:rsidP="003073B8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２．送 付 先</w:t>
      </w:r>
    </w:p>
    <w:p w14:paraId="7DC6FB86" w14:textId="77777777" w:rsidR="003073B8" w:rsidRDefault="003073B8" w:rsidP="003073B8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　郵便番号：</w:t>
      </w:r>
      <w:r w:rsidRPr="003073B8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　　　　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　　　　　　　　　　　</w:t>
      </w:r>
    </w:p>
    <w:p w14:paraId="4E1EEDEF" w14:textId="77777777" w:rsidR="003073B8" w:rsidRDefault="003073B8" w:rsidP="003073B8">
      <w:pPr>
        <w:ind w:firstLineChars="500" w:firstLine="140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住　　所：</w:t>
      </w:r>
      <w:r w:rsidRPr="003073B8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　　　　　　　　　　　　　　　　　　　</w:t>
      </w:r>
    </w:p>
    <w:p w14:paraId="5AC243AA" w14:textId="77777777" w:rsidR="003073B8" w:rsidRDefault="003073B8" w:rsidP="003073B8">
      <w:pPr>
        <w:ind w:firstLineChars="500" w:firstLine="140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中学校名：</w:t>
      </w:r>
      <w:r w:rsidRPr="003073B8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　　　　　　　　　　　　　　　　　　　</w:t>
      </w:r>
    </w:p>
    <w:p w14:paraId="510817F3" w14:textId="77777777" w:rsidR="003073B8" w:rsidRPr="003073B8" w:rsidRDefault="003073B8" w:rsidP="003073B8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　氏　　名：</w:t>
      </w:r>
      <w:r w:rsidRPr="003073B8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　　　　　　　　　　　　　　　　　　　</w:t>
      </w:r>
    </w:p>
    <w:p w14:paraId="72A3D3EC" w14:textId="77777777" w:rsidR="003073B8" w:rsidRPr="003073B8" w:rsidRDefault="003073B8" w:rsidP="003073B8">
      <w:pPr>
        <w:pStyle w:val="ad"/>
        <w:rPr>
          <w:sz w:val="24"/>
          <w:szCs w:val="24"/>
        </w:rPr>
      </w:pPr>
    </w:p>
    <w:p w14:paraId="0D0B940D" w14:textId="77777777" w:rsidR="00F96383" w:rsidRDefault="00F96383" w:rsidP="00482FC7"/>
    <w:sectPr w:rsidR="00F96383" w:rsidSect="00906BB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851" w:right="1418" w:bottom="1418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AF2AB2" w14:textId="77777777" w:rsidR="00525B49" w:rsidRDefault="00525B49" w:rsidP="00906B39">
      <w:r>
        <w:separator/>
      </w:r>
    </w:p>
  </w:endnote>
  <w:endnote w:type="continuationSeparator" w:id="0">
    <w:p w14:paraId="0F873989" w14:textId="77777777" w:rsidR="00525B49" w:rsidRDefault="00525B49" w:rsidP="00906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A22E88" w14:textId="77777777" w:rsidR="00195BDE" w:rsidRDefault="00195BD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EEC669" w14:textId="77777777" w:rsidR="00906B39" w:rsidRDefault="00906B39" w:rsidP="00906B39">
    <w:pPr>
      <w:pStyle w:val="a6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FB566B" w14:textId="77777777" w:rsidR="00195BDE" w:rsidRDefault="00195BD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2AA752" w14:textId="77777777" w:rsidR="00525B49" w:rsidRDefault="00525B49" w:rsidP="00906B39">
      <w:r>
        <w:separator/>
      </w:r>
    </w:p>
  </w:footnote>
  <w:footnote w:type="continuationSeparator" w:id="0">
    <w:p w14:paraId="0F40F3AC" w14:textId="77777777" w:rsidR="00525B49" w:rsidRDefault="00525B49" w:rsidP="00906B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F03894" w14:textId="77777777" w:rsidR="00195BDE" w:rsidRDefault="00195BD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9E82E" w14:textId="77777777" w:rsidR="00195BDE" w:rsidRDefault="00195BDE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CC1D53" w14:textId="77777777" w:rsidR="00195BDE" w:rsidRDefault="00195BD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FA7A57"/>
    <w:multiLevelType w:val="hybridMultilevel"/>
    <w:tmpl w:val="3202F582"/>
    <w:lvl w:ilvl="0" w:tplc="74F4113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498"/>
    <w:rsid w:val="00141238"/>
    <w:rsid w:val="00195BDE"/>
    <w:rsid w:val="001B611E"/>
    <w:rsid w:val="00212B42"/>
    <w:rsid w:val="002243C7"/>
    <w:rsid w:val="002415F8"/>
    <w:rsid w:val="00304A17"/>
    <w:rsid w:val="003073B8"/>
    <w:rsid w:val="003F02EE"/>
    <w:rsid w:val="0046550E"/>
    <w:rsid w:val="00482FC7"/>
    <w:rsid w:val="00491C7A"/>
    <w:rsid w:val="004B19BE"/>
    <w:rsid w:val="00525B49"/>
    <w:rsid w:val="0054078A"/>
    <w:rsid w:val="005E6ADA"/>
    <w:rsid w:val="006A4688"/>
    <w:rsid w:val="006B5A93"/>
    <w:rsid w:val="0072259C"/>
    <w:rsid w:val="007D4164"/>
    <w:rsid w:val="008C3A75"/>
    <w:rsid w:val="008E7D86"/>
    <w:rsid w:val="00906B39"/>
    <w:rsid w:val="00906BB8"/>
    <w:rsid w:val="00920DAC"/>
    <w:rsid w:val="009B6891"/>
    <w:rsid w:val="00A32498"/>
    <w:rsid w:val="00A9222A"/>
    <w:rsid w:val="00AB7325"/>
    <w:rsid w:val="00B012EC"/>
    <w:rsid w:val="00B01A9D"/>
    <w:rsid w:val="00B37858"/>
    <w:rsid w:val="00C66923"/>
    <w:rsid w:val="00CA7D00"/>
    <w:rsid w:val="00D21EFA"/>
    <w:rsid w:val="00D9343E"/>
    <w:rsid w:val="00E25FCB"/>
    <w:rsid w:val="00E7735E"/>
    <w:rsid w:val="00E85F2D"/>
    <w:rsid w:val="00EE1E61"/>
    <w:rsid w:val="00EF6CC1"/>
    <w:rsid w:val="00F34F10"/>
    <w:rsid w:val="00F96383"/>
    <w:rsid w:val="18E25818"/>
    <w:rsid w:val="23E046A1"/>
    <w:rsid w:val="508BBFB2"/>
    <w:rsid w:val="512F560D"/>
    <w:rsid w:val="5894DCA8"/>
    <w:rsid w:val="6E3BC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700EB7E"/>
  <w14:defaultImageDpi w14:val="32767"/>
  <w15:docId w15:val="{CC946EA8-9740-4E94-A3E4-61D392472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9222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906B3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906B39"/>
    <w:rPr>
      <w:kern w:val="2"/>
      <w:sz w:val="21"/>
      <w:szCs w:val="24"/>
      <w:lang w:eastAsia="ja-JP"/>
    </w:rPr>
  </w:style>
  <w:style w:type="paragraph" w:styleId="a6">
    <w:name w:val="footer"/>
    <w:basedOn w:val="a"/>
    <w:link w:val="a7"/>
    <w:unhideWhenUsed/>
    <w:rsid w:val="00906B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906B39"/>
    <w:rPr>
      <w:kern w:val="2"/>
      <w:sz w:val="21"/>
      <w:szCs w:val="24"/>
      <w:lang w:eastAsia="ja-JP"/>
    </w:rPr>
  </w:style>
  <w:style w:type="character" w:styleId="a8">
    <w:name w:val="Hyperlink"/>
    <w:basedOn w:val="a0"/>
    <w:unhideWhenUsed/>
    <w:rsid w:val="004B19BE"/>
    <w:rPr>
      <w:color w:val="0000FF" w:themeColor="hyperlink"/>
      <w:u w:val="single"/>
    </w:rPr>
  </w:style>
  <w:style w:type="paragraph" w:styleId="a9">
    <w:name w:val="Balloon Text"/>
    <w:basedOn w:val="a"/>
    <w:link w:val="aa"/>
    <w:semiHidden/>
    <w:unhideWhenUsed/>
    <w:rsid w:val="001B61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semiHidden/>
    <w:rsid w:val="001B611E"/>
    <w:rPr>
      <w:rFonts w:asciiTheme="majorHAnsi" w:eastAsiaTheme="majorEastAsia" w:hAnsiTheme="majorHAnsi" w:cstheme="majorBidi"/>
      <w:kern w:val="2"/>
      <w:sz w:val="18"/>
      <w:szCs w:val="18"/>
      <w:lang w:eastAsia="ja-JP"/>
    </w:rPr>
  </w:style>
  <w:style w:type="paragraph" w:styleId="ab">
    <w:name w:val="Note Heading"/>
    <w:basedOn w:val="a"/>
    <w:next w:val="a"/>
    <w:link w:val="ac"/>
    <w:unhideWhenUsed/>
    <w:rsid w:val="003073B8"/>
    <w:pPr>
      <w:jc w:val="center"/>
    </w:pPr>
    <w:rPr>
      <w:rFonts w:ascii="HG丸ｺﾞｼｯｸM-PRO" w:eastAsia="HG丸ｺﾞｼｯｸM-PRO" w:hAnsi="HG丸ｺﾞｼｯｸM-PRO"/>
      <w:sz w:val="28"/>
      <w:szCs w:val="28"/>
    </w:rPr>
  </w:style>
  <w:style w:type="character" w:customStyle="1" w:styleId="ac">
    <w:name w:val="記 (文字)"/>
    <w:basedOn w:val="a0"/>
    <w:link w:val="ab"/>
    <w:rsid w:val="003073B8"/>
    <w:rPr>
      <w:rFonts w:ascii="HG丸ｺﾞｼｯｸM-PRO" w:eastAsia="HG丸ｺﾞｼｯｸM-PRO" w:hAnsi="HG丸ｺﾞｼｯｸM-PRO"/>
      <w:kern w:val="2"/>
      <w:sz w:val="28"/>
      <w:szCs w:val="28"/>
      <w:lang w:eastAsia="ja-JP"/>
    </w:rPr>
  </w:style>
  <w:style w:type="paragraph" w:styleId="ad">
    <w:name w:val="Closing"/>
    <w:basedOn w:val="a"/>
    <w:link w:val="ae"/>
    <w:unhideWhenUsed/>
    <w:rsid w:val="003073B8"/>
    <w:pPr>
      <w:jc w:val="right"/>
    </w:pPr>
    <w:rPr>
      <w:rFonts w:ascii="HG丸ｺﾞｼｯｸM-PRO" w:eastAsia="HG丸ｺﾞｼｯｸM-PRO" w:hAnsi="HG丸ｺﾞｼｯｸM-PRO"/>
      <w:sz w:val="28"/>
      <w:szCs w:val="28"/>
    </w:rPr>
  </w:style>
  <w:style w:type="character" w:customStyle="1" w:styleId="ae">
    <w:name w:val="結語 (文字)"/>
    <w:basedOn w:val="a0"/>
    <w:link w:val="ad"/>
    <w:rsid w:val="003073B8"/>
    <w:rPr>
      <w:rFonts w:ascii="HG丸ｺﾞｼｯｸM-PRO" w:eastAsia="HG丸ｺﾞｼｯｸM-PRO" w:hAnsi="HG丸ｺﾞｼｯｸM-PRO"/>
      <w:kern w:val="2"/>
      <w:sz w:val="28"/>
      <w:szCs w:val="2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1gakusei\AppData\Roaming\Microsoft\Templates\FAX&#36865;&#20184;&#29366;&#12539;&#12499;&#12472;&#12493;&#12473;%20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cf26b1a-7842-4662-a900-89770fe6ccc7" xsi:nil="true"/>
    <lcf76f155ced4ddcb4097134ff3c332f xmlns="77ed81af-c580-4c7d-8b3a-829e9999d074">
      <Terms xmlns="http://schemas.microsoft.com/office/infopath/2007/PartnerControls"/>
    </lcf76f155ced4ddcb4097134ff3c332f>
    <_Flow_SignoffStatus xmlns="77ed81af-c580-4c7d-8b3a-829e9999d07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4CEEDB50CB3BF4BB7BD7C4A31F91329" ma:contentTypeVersion="17" ma:contentTypeDescription="新しいドキュメントを作成します。" ma:contentTypeScope="" ma:versionID="ea11dbd9ceada7a6c8576b958ac319b9">
  <xsd:schema xmlns:xsd="http://www.w3.org/2001/XMLSchema" xmlns:xs="http://www.w3.org/2001/XMLSchema" xmlns:p="http://schemas.microsoft.com/office/2006/metadata/properties" xmlns:ns2="77ed81af-c580-4c7d-8b3a-829e9999d074" xmlns:ns3="3cf26b1a-7842-4662-a900-89770fe6ccc7" targetNamespace="http://schemas.microsoft.com/office/2006/metadata/properties" ma:root="true" ma:fieldsID="4a183322c2269e6a0076145eed8f1902" ns2:_="" ns3:_="">
    <xsd:import namespace="77ed81af-c580-4c7d-8b3a-829e9999d074"/>
    <xsd:import namespace="3cf26b1a-7842-4662-a900-89770fe6cc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_Flow_SignoffStatu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ed81af-c580-4c7d-8b3a-829e9999d0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1" nillable="true" ma:displayName="承認の状態" ma:internalName="_x627f__x8a8d__x306e__x72b6__x614b_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画像タグ" ma:readOnly="false" ma:fieldId="{5cf76f15-5ced-4ddc-b409-7134ff3c332f}" ma:taxonomyMulti="true" ma:sspId="c1ec0f05-8db9-4cb4-a53b-b8806002f24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f26b1a-7842-4662-a900-89770fe6ccc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ab8d9f61-d193-4b8c-9e15-d83df2261155}" ma:internalName="TaxCatchAll" ma:showField="CatchAllData" ma:web="3cf26b1a-7842-4662-a900-89770fe6cc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EF4CC0-997B-447E-84FD-4F3FEB238418}">
  <ds:schemaRefs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www.w3.org/XML/1998/namespace"/>
    <ds:schemaRef ds:uri="http://schemas.openxmlformats.org/package/2006/metadata/core-properties"/>
    <ds:schemaRef ds:uri="d3851882-cd36-4682-8c82-e0ba0d33e387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6B7FD737-4C9F-49F2-82CB-790D381DCB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30D59D-7865-456E-A759-18046B214B22}"/>
</file>

<file path=docProps/app.xml><?xml version="1.0" encoding="utf-8"?>
<Properties xmlns="http://schemas.openxmlformats.org/officeDocument/2006/extended-properties" xmlns:vt="http://schemas.openxmlformats.org/officeDocument/2006/docPropsVTypes">
  <Template>FAX送付状・ビジネス 2.dotx</Template>
  <TotalTime>1</TotalTime>
  <Pages>1</Pages>
  <Words>160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FAX送付状・ビジネス 2</vt:lpstr>
    </vt:vector>
  </TitlesOfParts>
  <Manager/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FAX送付状・ビジネス 2</dc:title>
  <dc:subject/>
  <dc:creator>学生課　課長補佐</dc:creator>
  <cp:keywords/>
  <dc:description/>
  <cp:lastModifiedBy>学生課課長補佐 山下 祐司 gs-hosa02</cp:lastModifiedBy>
  <cp:revision>2</cp:revision>
  <cp:lastPrinted>2020-12-02T05:56:00Z</cp:lastPrinted>
  <dcterms:created xsi:type="dcterms:W3CDTF">2022-07-08T04:26:00Z</dcterms:created>
  <dcterms:modified xsi:type="dcterms:W3CDTF">2022-07-08T04:26:00Z</dcterms:modified>
  <cp:category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TC103785209990</vt:lpwstr>
  </property>
  <property fmtid="{D5CDD505-2E9C-101B-9397-08002B2CF9AE}" pid="3" name="ContentTypeId">
    <vt:lpwstr>0x01010044CEEDB50CB3BF4BB7BD7C4A31F91329</vt:lpwstr>
  </property>
</Properties>
</file>