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120"/>
      </w:tblGrid>
      <w:tr w:rsidR="00A9222A" w14:paraId="4F317BAE" w14:textId="77777777" w:rsidTr="009B6891">
        <w:trPr>
          <w:trHeight w:val="710"/>
        </w:trPr>
        <w:tc>
          <w:tcPr>
            <w:tcW w:w="9120" w:type="dxa"/>
            <w:shd w:val="clear" w:color="auto" w:fill="D9D9D9"/>
          </w:tcPr>
          <w:p w14:paraId="55657E71" w14:textId="77777777" w:rsidR="00A9222A" w:rsidRPr="00A9222A" w:rsidRDefault="008E7D86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学生募集要項</w:t>
            </w:r>
            <w:r w:rsidR="006A4688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</w:t>
            </w:r>
            <w:r w:rsidR="006A4688"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X</w:t>
            </w:r>
            <w:r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</w:t>
            </w:r>
            <w:r w:rsidR="006A4688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状</w:t>
            </w:r>
          </w:p>
        </w:tc>
      </w:tr>
    </w:tbl>
    <w:p w14:paraId="672A6659" w14:textId="77777777" w:rsidR="00A9222A" w:rsidRDefault="00A9222A"/>
    <w:p w14:paraId="0A37501D" w14:textId="77777777" w:rsidR="003073B8" w:rsidRDefault="003073B8">
      <w:bookmarkStart w:id="0" w:name="_GoBack"/>
      <w:bookmarkEnd w:id="0"/>
    </w:p>
    <w:tbl>
      <w:tblPr>
        <w:tblStyle w:val="a3"/>
        <w:tblW w:w="6720" w:type="dxa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A32498" w:rsidRPr="003073B8" w14:paraId="65F256A7" w14:textId="77777777" w:rsidTr="512F560D">
        <w:trPr>
          <w:trHeight w:val="1216"/>
        </w:trPr>
        <w:tc>
          <w:tcPr>
            <w:tcW w:w="6720" w:type="dxa"/>
          </w:tcPr>
          <w:p w14:paraId="5DAB6C7B" w14:textId="3431F1A4" w:rsidR="004B19BE" w:rsidRPr="003073B8" w:rsidRDefault="00195BDE" w:rsidP="008E7D8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6651A2F6" wp14:editId="0A96853A">
                  <wp:extent cx="2518569" cy="3619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208" cy="3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3D1C6" w14:textId="4A51FD70" w:rsidR="008E7D86" w:rsidRPr="003073B8" w:rsidRDefault="008E7D86" w:rsidP="512F560D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ＦＡＸ番号：</w:t>
            </w:r>
            <w:r w:rsidRPr="512F560D">
              <w:rPr>
                <w:rFonts w:ascii="Segoe UI Emoji" w:eastAsia="Segoe UI Emoji" w:hAnsi="Segoe UI Emoji" w:cs="Segoe UI Emoji"/>
              </w:rPr>
              <w:t>☐</w: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 xml:space="preserve">　096-242-</w:t>
            </w:r>
            <w:r w:rsidR="6E3BCAE1" w:rsidRPr="512F560D">
              <w:rPr>
                <w:rFonts w:ascii="HG丸ｺﾞｼｯｸM-PRO" w:eastAsia="HG丸ｺﾞｼｯｸM-PRO" w:hAnsi="HG丸ｺﾞｼｯｸM-PRO"/>
                <w:sz w:val="24"/>
              </w:rPr>
              <w:t>5504</w:t>
            </w:r>
            <w:r w:rsidRPr="512F560D">
              <w:rPr>
                <w:rFonts w:ascii="HG丸ｺﾞｼｯｸM-PRO" w:eastAsia="HG丸ｺﾞｼｯｸM-PRO" w:hAnsi="HG丸ｺﾞｼｯｸM-PRO"/>
                <w:sz w:val="24"/>
              </w:rPr>
              <w:t>（熊本キャンパス）</w:t>
            </w:r>
          </w:p>
          <w:p w14:paraId="6888E986" w14:textId="77777777" w:rsidR="008E7D86" w:rsidRPr="003073B8" w:rsidRDefault="008E7D86" w:rsidP="008E7D86">
            <w:pPr>
              <w:spacing w:line="36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3073B8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3073B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0965-53-1239（八代キャンパス）</w:t>
            </w:r>
          </w:p>
        </w:tc>
      </w:tr>
    </w:tbl>
    <w:p w14:paraId="7D1965FE" w14:textId="77777777" w:rsidR="00B01A9D" w:rsidRPr="003073B8" w:rsidRDefault="008E7D86">
      <w:pPr>
        <w:rPr>
          <w:rFonts w:ascii="ＭＳ ゴシック" w:eastAsia="ＭＳ ゴシック" w:hAnsi="ＭＳ ゴシック"/>
        </w:rPr>
      </w:pPr>
      <w:r w:rsidRPr="003073B8">
        <w:rPr>
          <w:rFonts w:ascii="ＭＳ ゴシック" w:eastAsia="ＭＳ ゴシック" w:hAnsi="ＭＳ ゴシック" w:hint="eastAsia"/>
        </w:rPr>
        <w:t xml:space="preserve">　※</w:t>
      </w:r>
      <w:r w:rsidRPr="003073B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3073B8">
        <w:rPr>
          <w:rFonts w:ascii="ＭＳ ゴシック" w:eastAsia="ＭＳ ゴシック" w:hAnsi="ＭＳ ゴシック" w:hint="eastAsia"/>
        </w:rPr>
        <w:t>を入れて</w:t>
      </w:r>
      <w:r w:rsidR="003073B8" w:rsidRPr="003073B8">
        <w:rPr>
          <w:rFonts w:ascii="ＭＳ ゴシック" w:eastAsia="ＭＳ ゴシック" w:hAnsi="ＭＳ ゴシック" w:hint="eastAsia"/>
        </w:rPr>
        <w:t>どちらか</w:t>
      </w:r>
      <w:r w:rsidR="0054078A">
        <w:rPr>
          <w:rFonts w:ascii="ＭＳ ゴシック" w:eastAsia="ＭＳ ゴシック" w:hAnsi="ＭＳ ゴシック" w:hint="eastAsia"/>
        </w:rPr>
        <w:t>のキャンパス</w:t>
      </w:r>
      <w:r w:rsidR="003073B8" w:rsidRPr="003073B8">
        <w:rPr>
          <w:rFonts w:ascii="ＭＳ ゴシック" w:eastAsia="ＭＳ ゴシック" w:hAnsi="ＭＳ ゴシック" w:hint="eastAsia"/>
        </w:rPr>
        <w:t>に</w:t>
      </w:r>
      <w:r w:rsidRPr="003073B8">
        <w:rPr>
          <w:rFonts w:ascii="ＭＳ ゴシック" w:eastAsia="ＭＳ ゴシック" w:hAnsi="ＭＳ ゴシック" w:hint="eastAsia"/>
        </w:rPr>
        <w:t>送信ください。</w:t>
      </w:r>
    </w:p>
    <w:p w14:paraId="02EB378F" w14:textId="77777777" w:rsidR="008E7D86" w:rsidRPr="003073B8" w:rsidRDefault="008E7D86">
      <w:pPr>
        <w:rPr>
          <w:rFonts w:ascii="HG丸ｺﾞｼｯｸM-PRO" w:eastAsia="HG丸ｺﾞｼｯｸM-PRO" w:hAnsi="HG丸ｺﾞｼｯｸM-PRO"/>
        </w:rPr>
      </w:pPr>
    </w:p>
    <w:p w14:paraId="6A05A809" w14:textId="77777777" w:rsidR="008E7D86" w:rsidRPr="0054078A" w:rsidRDefault="008E7D86">
      <w:pPr>
        <w:rPr>
          <w:rFonts w:ascii="HG丸ｺﾞｼｯｸM-PRO" w:eastAsia="HG丸ｺﾞｼｯｸM-PRO" w:hAnsi="HG丸ｺﾞｼｯｸM-PRO"/>
        </w:rPr>
      </w:pPr>
    </w:p>
    <w:p w14:paraId="3A633805" w14:textId="77777777" w:rsidR="008E7D86" w:rsidRPr="003073B8" w:rsidRDefault="008E7D86" w:rsidP="008E7D86">
      <w:pPr>
        <w:ind w:leftChars="1800" w:left="3780"/>
        <w:jc w:val="left"/>
        <w:rPr>
          <w:rFonts w:ascii="HG丸ｺﾞｼｯｸM-PRO" w:eastAsia="HG丸ｺﾞｼｯｸM-PRO" w:hAnsi="HG丸ｺﾞｼｯｸM-PRO"/>
          <w:sz w:val="24"/>
        </w:rPr>
      </w:pPr>
      <w:r w:rsidRPr="003073B8">
        <w:rPr>
          <w:rFonts w:ascii="HG丸ｺﾞｼｯｸM-PRO" w:eastAsia="HG丸ｺﾞｼｯｸM-PRO" w:hAnsi="HG丸ｺﾞｼｯｸM-PRO" w:hint="eastAsia"/>
          <w:sz w:val="24"/>
        </w:rPr>
        <w:t>送信者：</w:t>
      </w:r>
    </w:p>
    <w:p w14:paraId="3A40CE14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中学校等名：　　　　　　　　　　　　　　　</w:t>
      </w:r>
    </w:p>
    <w:p w14:paraId="30CAAA42" w14:textId="77777777" w:rsidR="008E7D86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送　信　者：　　　　　　　　　　　　　　　</w:t>
      </w:r>
    </w:p>
    <w:p w14:paraId="6BCF4013" w14:textId="77777777" w:rsidR="004B19BE" w:rsidRPr="003073B8" w:rsidRDefault="008E7D86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Ｆ　Ａ　Ｘ：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4AACA38F" w14:textId="77777777" w:rsidR="003073B8" w:rsidRPr="003073B8" w:rsidRDefault="003073B8" w:rsidP="008E7D86">
      <w:pPr>
        <w:ind w:leftChars="1800" w:left="3780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3073B8">
        <w:rPr>
          <w:rFonts w:ascii="HG丸ｺﾞｼｯｸM-PRO" w:eastAsia="HG丸ｺﾞｼｯｸM-PRO" w:hAnsi="HG丸ｺﾞｼｯｸM-PRO" w:hint="eastAsia"/>
          <w:sz w:val="24"/>
          <w:u w:val="single"/>
        </w:rPr>
        <w:t>Ｔ　Ｅ　Ｌ：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5A39BBE3" w14:textId="77777777" w:rsidR="008E7D86" w:rsidRPr="003073B8" w:rsidRDefault="008E7D86" w:rsidP="008E7D86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286EEF96" w14:textId="77C89ACB" w:rsidR="008E7D86" w:rsidRDefault="008E7D86" w:rsidP="00AB7325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18E25818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508BBFB2" w:rsidRPr="18E25818">
        <w:rPr>
          <w:rFonts w:ascii="HG丸ｺﾞｼｯｸM-PRO" w:eastAsia="HG丸ｺﾞｼｯｸM-PRO" w:hAnsi="HG丸ｺﾞｼｯｸM-PRO"/>
          <w:sz w:val="28"/>
          <w:szCs w:val="28"/>
        </w:rPr>
        <w:t>貴校を受検希望する生徒がおりますので、</w:t>
      </w:r>
      <w:r w:rsidRPr="18E25818">
        <w:rPr>
          <w:rFonts w:ascii="HG丸ｺﾞｼｯｸM-PRO" w:eastAsia="HG丸ｺﾞｼｯｸM-PRO" w:hAnsi="HG丸ｺﾞｼｯｸM-PRO"/>
          <w:sz w:val="28"/>
          <w:szCs w:val="28"/>
        </w:rPr>
        <w:t>下記のとおり学生募集要項を送付</w:t>
      </w:r>
      <w:r w:rsidR="003073B8" w:rsidRPr="18E25818">
        <w:rPr>
          <w:rFonts w:ascii="HG丸ｺﾞｼｯｸM-PRO" w:eastAsia="HG丸ｺﾞｼｯｸM-PRO" w:hAnsi="HG丸ｺﾞｼｯｸM-PRO"/>
          <w:sz w:val="28"/>
          <w:szCs w:val="28"/>
        </w:rPr>
        <w:t>願います。</w:t>
      </w:r>
    </w:p>
    <w:p w14:paraId="6FD9BE1C" w14:textId="77777777" w:rsidR="003073B8" w:rsidRDefault="003073B8" w:rsidP="003073B8">
      <w:pPr>
        <w:pStyle w:val="ab"/>
      </w:pPr>
      <w:r w:rsidRPr="003073B8">
        <w:rPr>
          <w:rFonts w:hint="eastAsia"/>
        </w:rPr>
        <w:t>記</w:t>
      </w:r>
    </w:p>
    <w:p w14:paraId="41C8F396" w14:textId="77777777" w:rsidR="003073B8" w:rsidRPr="003073B8" w:rsidRDefault="003073B8" w:rsidP="003073B8"/>
    <w:p w14:paraId="54955421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073B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１．必要部数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部</w:t>
      </w:r>
    </w:p>
    <w:p w14:paraId="6E46E2B4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２．送 付 先</w:t>
      </w:r>
    </w:p>
    <w:p w14:paraId="7DC6FB86" w14:textId="77777777" w:rsid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郵便番号：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</w:t>
      </w:r>
    </w:p>
    <w:p w14:paraId="4E1EEDEF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住　　所：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AC243AA" w14:textId="77777777" w:rsidR="003073B8" w:rsidRDefault="003073B8" w:rsidP="003073B8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中学校名：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10817F3" w14:textId="77777777" w:rsidR="003073B8" w:rsidRPr="003073B8" w:rsidRDefault="003073B8" w:rsidP="003073B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氏　　名：</w:t>
      </w:r>
      <w:r w:rsidRPr="003073B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72A3D3EC" w14:textId="77777777" w:rsidR="003073B8" w:rsidRPr="003073B8" w:rsidRDefault="003073B8" w:rsidP="003073B8">
      <w:pPr>
        <w:pStyle w:val="ad"/>
        <w:rPr>
          <w:sz w:val="24"/>
          <w:szCs w:val="24"/>
        </w:rPr>
      </w:pPr>
    </w:p>
    <w:p w14:paraId="0D0B940D" w14:textId="77777777" w:rsidR="00F96383" w:rsidRDefault="00F96383" w:rsidP="00482FC7"/>
    <w:sectPr w:rsidR="00F96383" w:rsidSect="00906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7E626" w14:textId="77777777" w:rsidR="00E25FCB" w:rsidRDefault="00E25FCB" w:rsidP="00906B39">
      <w:r>
        <w:separator/>
      </w:r>
    </w:p>
  </w:endnote>
  <w:endnote w:type="continuationSeparator" w:id="0">
    <w:p w14:paraId="7A66C4E1" w14:textId="77777777" w:rsidR="00E25FCB" w:rsidRDefault="00E25FCB" w:rsidP="009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2E88" w14:textId="77777777" w:rsidR="00195BDE" w:rsidRDefault="00195B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906B39" w:rsidRDefault="00906B39" w:rsidP="00906B39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566B" w14:textId="77777777" w:rsidR="00195BDE" w:rsidRDefault="00195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5C1D" w14:textId="77777777" w:rsidR="00E25FCB" w:rsidRDefault="00E25FCB" w:rsidP="00906B39">
      <w:r>
        <w:separator/>
      </w:r>
    </w:p>
  </w:footnote>
  <w:footnote w:type="continuationSeparator" w:id="0">
    <w:p w14:paraId="435F246F" w14:textId="77777777" w:rsidR="00E25FCB" w:rsidRDefault="00E25FCB" w:rsidP="0090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894" w14:textId="77777777" w:rsidR="00195BDE" w:rsidRDefault="00195B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E82E" w14:textId="77777777" w:rsidR="00195BDE" w:rsidRDefault="00195B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1D53" w14:textId="77777777" w:rsidR="00195BDE" w:rsidRDefault="00195B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98"/>
    <w:rsid w:val="00141238"/>
    <w:rsid w:val="00195BDE"/>
    <w:rsid w:val="001B611E"/>
    <w:rsid w:val="00212B42"/>
    <w:rsid w:val="002243C7"/>
    <w:rsid w:val="002415F8"/>
    <w:rsid w:val="00304A17"/>
    <w:rsid w:val="003073B8"/>
    <w:rsid w:val="003F02EE"/>
    <w:rsid w:val="0046550E"/>
    <w:rsid w:val="00482FC7"/>
    <w:rsid w:val="00491C7A"/>
    <w:rsid w:val="004B19BE"/>
    <w:rsid w:val="0054078A"/>
    <w:rsid w:val="005E6ADA"/>
    <w:rsid w:val="006A4688"/>
    <w:rsid w:val="0072259C"/>
    <w:rsid w:val="007D4164"/>
    <w:rsid w:val="008C3A75"/>
    <w:rsid w:val="008E7D86"/>
    <w:rsid w:val="00906B39"/>
    <w:rsid w:val="00906BB8"/>
    <w:rsid w:val="00920DAC"/>
    <w:rsid w:val="009B6891"/>
    <w:rsid w:val="00A32498"/>
    <w:rsid w:val="00A9222A"/>
    <w:rsid w:val="00AB7325"/>
    <w:rsid w:val="00B012EC"/>
    <w:rsid w:val="00B01A9D"/>
    <w:rsid w:val="00B37858"/>
    <w:rsid w:val="00C66923"/>
    <w:rsid w:val="00CA7D00"/>
    <w:rsid w:val="00D21EFA"/>
    <w:rsid w:val="00D9343E"/>
    <w:rsid w:val="00E25FCB"/>
    <w:rsid w:val="00E7735E"/>
    <w:rsid w:val="00E85F2D"/>
    <w:rsid w:val="00EF6CC1"/>
    <w:rsid w:val="00F34F10"/>
    <w:rsid w:val="00F96383"/>
    <w:rsid w:val="18E25818"/>
    <w:rsid w:val="23E046A1"/>
    <w:rsid w:val="508BBFB2"/>
    <w:rsid w:val="512F560D"/>
    <w:rsid w:val="5894DCA8"/>
    <w:rsid w:val="6E3BC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00EB7E"/>
  <w14:defaultImageDpi w14:val="32767"/>
  <w15:docId w15:val="{CC946EA8-9740-4E94-A3E4-61D3924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6B39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unhideWhenUsed/>
    <w:rsid w:val="00906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6B39"/>
    <w:rPr>
      <w:kern w:val="2"/>
      <w:sz w:val="21"/>
      <w:szCs w:val="24"/>
      <w:lang w:eastAsia="ja-JP"/>
    </w:rPr>
  </w:style>
  <w:style w:type="character" w:styleId="a8">
    <w:name w:val="Hyperlink"/>
    <w:basedOn w:val="a0"/>
    <w:unhideWhenUsed/>
    <w:rsid w:val="004B19BE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1B6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611E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b">
    <w:name w:val="Note Heading"/>
    <w:basedOn w:val="a"/>
    <w:next w:val="a"/>
    <w:link w:val="ac"/>
    <w:unhideWhenUsed/>
    <w:rsid w:val="003073B8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c">
    <w:name w:val="記 (文字)"/>
    <w:basedOn w:val="a0"/>
    <w:link w:val="ab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  <w:style w:type="paragraph" w:styleId="ad">
    <w:name w:val="Closing"/>
    <w:basedOn w:val="a"/>
    <w:link w:val="ae"/>
    <w:unhideWhenUsed/>
    <w:rsid w:val="003073B8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e">
    <w:name w:val="結語 (文字)"/>
    <w:basedOn w:val="a0"/>
    <w:link w:val="ad"/>
    <w:rsid w:val="003073B8"/>
    <w:rPr>
      <w:rFonts w:ascii="HG丸ｺﾞｼｯｸM-PRO" w:eastAsia="HG丸ｺﾞｼｯｸM-PRO" w:hAnsi="HG丸ｺﾞｼｯｸM-PRO"/>
      <w:kern w:val="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1gakusei\AppData\Roaming\Microsoft\Templates\FAX&#36865;&#20184;&#29366;&#12539;&#12499;&#12472;&#12493;&#12473;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7EBF9FD59CA44A8CFC5A570E423573" ma:contentTypeVersion="2" ma:contentTypeDescription="新しいドキュメントを作成します。" ma:contentTypeScope="" ma:versionID="c667183f945d57065b024907cd339743">
  <xsd:schema xmlns:xsd="http://www.w3.org/2001/XMLSchema" xmlns:xs="http://www.w3.org/2001/XMLSchema" xmlns:p="http://schemas.microsoft.com/office/2006/metadata/properties" xmlns:ns2="d3851882-cd36-4682-8c82-e0ba0d33e387" targetNamespace="http://schemas.microsoft.com/office/2006/metadata/properties" ma:root="true" ma:fieldsID="74b50d065aac00193de1bee2f01613d0" ns2:_="">
    <xsd:import namespace="d3851882-cd36-4682-8c82-e0ba0d33e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1882-cd36-4682-8c82-e0ba0d33e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FD737-4C9F-49F2-82CB-790D381DC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DB664-2DB8-4EE1-8152-5310BA26E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51882-cd36-4682-8c82-e0ba0d3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EF4CC0-997B-447E-84FD-4F3FEB238418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d3851882-cd36-4682-8c82-e0ba0d33e387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2.dotx</Template>
  <TotalTime>4</TotalTime>
  <Pages>1</Pages>
  <Words>152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FAX送付状・ビジネス 2</vt:lpstr>
    </vt:vector>
  </TitlesOfParts>
  <Manager/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FAX送付状・ビジネス 2</dc:title>
  <dc:subject/>
  <dc:creator>学生課　課長補佐</dc:creator>
  <cp:keywords/>
  <dc:description/>
  <cp:lastModifiedBy>m-iwamoto</cp:lastModifiedBy>
  <cp:revision>8</cp:revision>
  <cp:lastPrinted>2020-12-02T05:56:00Z</cp:lastPrinted>
  <dcterms:created xsi:type="dcterms:W3CDTF">2020-11-24T05:09:00Z</dcterms:created>
  <dcterms:modified xsi:type="dcterms:W3CDTF">2020-12-02T05:56:00Z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TC103785209990</vt:lpwstr>
  </property>
  <property fmtid="{D5CDD505-2E9C-101B-9397-08002B2CF9AE}" pid="3" name="ContentTypeId">
    <vt:lpwstr>0x010100647EBF9FD59CA44A8CFC5A570E423573</vt:lpwstr>
  </property>
</Properties>
</file>